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C" w:rsidRDefault="00C64311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/>
          <w:kern w:val="0"/>
          <w:sz w:val="36"/>
          <w:szCs w:val="36"/>
        </w:rPr>
        <w:t>盐城工学院教职工</w:t>
      </w:r>
      <w:proofErr w:type="gramStart"/>
      <w:r>
        <w:rPr>
          <w:rFonts w:ascii="黑体" w:eastAsia="黑体" w:hAnsi="黑体" w:cs="宋体"/>
          <w:kern w:val="0"/>
          <w:sz w:val="36"/>
          <w:szCs w:val="36"/>
        </w:rPr>
        <w:t>请</w:t>
      </w:r>
      <w:r w:rsidR="00380018">
        <w:rPr>
          <w:rFonts w:ascii="黑体" w:eastAsia="黑体" w:hAnsi="黑体" w:cs="宋体" w:hint="eastAsia"/>
          <w:kern w:val="0"/>
          <w:sz w:val="36"/>
          <w:szCs w:val="36"/>
        </w:rPr>
        <w:t>学术</w:t>
      </w:r>
      <w:proofErr w:type="gramEnd"/>
      <w:r>
        <w:rPr>
          <w:rFonts w:ascii="黑体" w:eastAsia="黑体" w:hAnsi="黑体" w:cs="宋体"/>
          <w:kern w:val="0"/>
          <w:sz w:val="36"/>
          <w:szCs w:val="36"/>
        </w:rPr>
        <w:t>假</w:t>
      </w:r>
      <w:r w:rsidR="00380018">
        <w:rPr>
          <w:rFonts w:ascii="黑体" w:eastAsia="黑体" w:hAnsi="黑体" w:cs="宋体" w:hint="eastAsia"/>
          <w:kern w:val="0"/>
          <w:sz w:val="36"/>
          <w:szCs w:val="36"/>
        </w:rPr>
        <w:t>申请</w:t>
      </w:r>
      <w:r>
        <w:rPr>
          <w:rFonts w:ascii="黑体" w:eastAsia="黑体" w:hAnsi="黑体" w:cs="宋体"/>
          <w:kern w:val="0"/>
          <w:sz w:val="36"/>
          <w:szCs w:val="36"/>
        </w:rPr>
        <w:t>表</w:t>
      </w:r>
    </w:p>
    <w:p w:rsidR="00380018" w:rsidRPr="00380018" w:rsidRDefault="00380018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bookmarkStart w:id="0" w:name="_GoBack"/>
      <w:bookmarkEnd w:id="0"/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2533"/>
        <w:gridCol w:w="1260"/>
        <w:gridCol w:w="1440"/>
        <w:gridCol w:w="1440"/>
        <w:gridCol w:w="1260"/>
      </w:tblGrid>
      <w:tr w:rsidR="00182E0C" w:rsidTr="00380018">
        <w:trPr>
          <w:trHeight w:val="984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单 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仿宋_GB2312" w:hAnsi="仿宋_GB2312" w:cs="宋体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182E0C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</w:p>
        </w:tc>
      </w:tr>
      <w:tr w:rsidR="00182E0C">
        <w:trPr>
          <w:cantSplit/>
          <w:trHeight w:val="1701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请假</w:t>
            </w:r>
          </w:p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事由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C64311">
            <w:pPr>
              <w:spacing w:before="289" w:line="380" w:lineRule="exact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    </w:t>
            </w:r>
            <w:r w:rsidR="00380018">
              <w:rPr>
                <w:rFonts w:ascii="仿宋_GB2312" w:hAnsi="仿宋_GB2312" w:cs="宋体"/>
                <w:kern w:val="0"/>
                <w:sz w:val="24"/>
              </w:rPr>
              <w:t>本人申请</w:t>
            </w:r>
            <w:r w:rsidR="00380018">
              <w:rPr>
                <w:rFonts w:ascii="仿宋_GB2312" w:eastAsiaTheme="minorEastAsia" w:hAnsi="仿宋_GB2312" w:cs="宋体" w:hint="eastAsia"/>
                <w:kern w:val="0"/>
                <w:sz w:val="24"/>
              </w:rPr>
              <w:t>学术</w:t>
            </w:r>
            <w:r w:rsidR="00380018">
              <w:rPr>
                <w:rFonts w:ascii="仿宋_GB2312" w:eastAsiaTheme="minorEastAsia" w:hAnsi="仿宋_GB2312" w:cs="宋体"/>
                <w:kern w:val="0"/>
                <w:sz w:val="24"/>
              </w:rPr>
              <w:t>假</w:t>
            </w:r>
            <w:r>
              <w:rPr>
                <w:rFonts w:ascii="仿宋_GB2312" w:hAnsi="仿宋_GB2312" w:cs="宋体"/>
                <w:kern w:val="0"/>
                <w:sz w:val="24"/>
              </w:rPr>
              <w:t>，时间自     年    月    日始至    年    月    日止。</w:t>
            </w:r>
            <w:r w:rsidR="00380018">
              <w:rPr>
                <w:rFonts w:ascii="仿宋_GB2312" w:hAnsi="仿宋_GB2312" w:cs="宋体"/>
                <w:kern w:val="0"/>
                <w:sz w:val="24"/>
              </w:rPr>
              <w:t xml:space="preserve">  </w:t>
            </w:r>
          </w:p>
          <w:p w:rsidR="00182E0C" w:rsidRPr="00C603C8" w:rsidRDefault="00182E0C">
            <w:pPr>
              <w:spacing w:line="380" w:lineRule="exact"/>
              <w:ind w:firstLine="472"/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182E0C">
            <w:pPr>
              <w:spacing w:line="380" w:lineRule="exact"/>
              <w:ind w:firstLine="4246"/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C64311">
            <w:pPr>
              <w:spacing w:line="380" w:lineRule="exact"/>
              <w:ind w:firstLine="4954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 本人签名：</w:t>
            </w:r>
          </w:p>
          <w:p w:rsidR="00182E0C" w:rsidRDefault="00C64311">
            <w:pPr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                </w:t>
            </w:r>
            <w:r w:rsidR="00380018">
              <w:rPr>
                <w:rFonts w:ascii="仿宋_GB2312" w:hAnsi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仿宋_GB2312" w:cs="宋体"/>
                <w:kern w:val="0"/>
                <w:sz w:val="24"/>
              </w:rPr>
              <w:t>年    月    日</w:t>
            </w:r>
          </w:p>
        </w:tc>
      </w:tr>
      <w:tr w:rsidR="00182E0C">
        <w:trPr>
          <w:trHeight w:val="2265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Pr="00380018" w:rsidRDefault="00380018">
            <w:pPr>
              <w:jc w:val="center"/>
              <w:rPr>
                <w:rFonts w:ascii="仿宋_GB2312" w:eastAsiaTheme="minorEastAsia" w:hAnsi="仿宋_GB2312" w:cs="宋体" w:hint="eastAsia"/>
                <w:kern w:val="0"/>
                <w:sz w:val="24"/>
              </w:rPr>
            </w:pPr>
            <w:r>
              <w:rPr>
                <w:rFonts w:ascii="仿宋_GB2312" w:eastAsiaTheme="minorEastAsia" w:hAnsi="仿宋_GB2312" w:cs="宋体" w:hint="eastAsia"/>
                <w:kern w:val="0"/>
                <w:sz w:val="24"/>
              </w:rPr>
              <w:t>组织部</w:t>
            </w:r>
          </w:p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审核</w:t>
            </w:r>
          </w:p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意见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018" w:rsidRDefault="00C64311">
            <w:pPr>
              <w:spacing w:line="360" w:lineRule="auto"/>
              <w:ind w:left="590" w:hanging="590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    </w:t>
            </w:r>
          </w:p>
          <w:p w:rsidR="00182E0C" w:rsidRDefault="00380018" w:rsidP="00380018">
            <w:pPr>
              <w:spacing w:line="360" w:lineRule="auto"/>
              <w:ind w:leftChars="50" w:left="160" w:firstLineChars="100" w:firstLine="240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同意该同志的</w:t>
            </w:r>
            <w:proofErr w:type="gramStart"/>
            <w:r>
              <w:rPr>
                <w:rFonts w:ascii="仿宋_GB2312" w:hAnsi="仿宋_GB2312" w:cs="宋体"/>
                <w:kern w:val="0"/>
                <w:sz w:val="24"/>
              </w:rPr>
              <w:t>请</w:t>
            </w:r>
            <w:r>
              <w:rPr>
                <w:rFonts w:ascii="仿宋_GB2312" w:eastAsiaTheme="minorEastAsia" w:hAnsi="仿宋_GB2312" w:cs="宋体" w:hint="eastAsia"/>
                <w:kern w:val="0"/>
                <w:sz w:val="24"/>
              </w:rPr>
              <w:t>学术</w:t>
            </w:r>
            <w:proofErr w:type="gramEnd"/>
            <w:r w:rsidR="00C64311">
              <w:rPr>
                <w:rFonts w:ascii="仿宋_GB2312" w:hAnsi="仿宋_GB2312" w:cs="宋体"/>
                <w:kern w:val="0"/>
                <w:sz w:val="24"/>
              </w:rPr>
              <w:t>假申请，</w:t>
            </w:r>
            <w:proofErr w:type="gramStart"/>
            <w:r w:rsidR="00C64311">
              <w:rPr>
                <w:rFonts w:ascii="仿宋_GB2312" w:hAnsi="仿宋_GB2312" w:cs="宋体"/>
                <w:kern w:val="0"/>
                <w:sz w:val="24"/>
              </w:rPr>
              <w:t>请</w:t>
            </w:r>
            <w:r>
              <w:rPr>
                <w:rFonts w:ascii="仿宋_GB2312" w:eastAsiaTheme="minorEastAsia" w:hAnsi="仿宋_GB2312" w:cs="宋体" w:hint="eastAsia"/>
                <w:kern w:val="0"/>
                <w:sz w:val="24"/>
              </w:rPr>
              <w:t>学术</w:t>
            </w:r>
            <w:r w:rsidR="00C64311">
              <w:rPr>
                <w:rFonts w:ascii="仿宋_GB2312" w:hAnsi="仿宋_GB2312" w:cs="宋体"/>
                <w:kern w:val="0"/>
                <w:sz w:val="24"/>
              </w:rPr>
              <w:t>假时间</w:t>
            </w:r>
            <w:proofErr w:type="gramEnd"/>
            <w:r w:rsidR="00C64311">
              <w:rPr>
                <w:rFonts w:ascii="仿宋_GB2312" w:hAnsi="仿宋_GB2312" w:cs="宋体"/>
                <w:kern w:val="0"/>
                <w:sz w:val="24"/>
              </w:rPr>
              <w:t xml:space="preserve">自      年  月 日始至      年   月   日止。  </w:t>
            </w:r>
          </w:p>
          <w:p w:rsidR="00182E0C" w:rsidRDefault="00182E0C">
            <w:pPr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C64311">
            <w:pPr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负责人签名：                            单位盖章：</w:t>
            </w:r>
          </w:p>
          <w:p w:rsidR="00182E0C" w:rsidRDefault="00C64311">
            <w:pPr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               </w:t>
            </w:r>
            <w:r w:rsidR="00380018">
              <w:rPr>
                <w:rFonts w:ascii="仿宋_GB2312" w:hAnsi="仿宋_GB2312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宋体"/>
                <w:kern w:val="0"/>
                <w:sz w:val="24"/>
              </w:rPr>
              <w:t xml:space="preserve">  年   月   日</w:t>
            </w:r>
          </w:p>
        </w:tc>
      </w:tr>
      <w:tr w:rsidR="00182E0C">
        <w:trPr>
          <w:trHeight w:val="118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widowControl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人事处</w:t>
            </w:r>
          </w:p>
          <w:p w:rsidR="00182E0C" w:rsidRPr="00380018" w:rsidRDefault="00380018">
            <w:pPr>
              <w:jc w:val="center"/>
              <w:rPr>
                <w:rFonts w:ascii="仿宋_GB2312" w:eastAsiaTheme="minorEastAsia" w:hAnsi="仿宋_GB2312" w:cs="宋体" w:hint="eastAsia"/>
                <w:kern w:val="0"/>
                <w:sz w:val="24"/>
              </w:rPr>
            </w:pPr>
            <w:r>
              <w:rPr>
                <w:rFonts w:ascii="仿宋_GB2312" w:eastAsiaTheme="minorEastAsia" w:hAnsi="仿宋_GB2312" w:cs="宋体" w:hint="eastAsia"/>
                <w:kern w:val="0"/>
                <w:sz w:val="24"/>
              </w:rPr>
              <w:t>签字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182E0C">
            <w:pPr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182E0C">
            <w:pPr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182E0C">
            <w:pPr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C64311">
            <w:pPr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负责人签名：                            单位盖章：</w:t>
            </w:r>
          </w:p>
          <w:p w:rsidR="00182E0C" w:rsidRDefault="00C64311">
            <w:pPr>
              <w:ind w:firstLine="5661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年    月    日 </w:t>
            </w:r>
          </w:p>
        </w:tc>
      </w:tr>
      <w:tr w:rsidR="00182E0C" w:rsidTr="003B082C">
        <w:trPr>
          <w:trHeight w:val="1402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380018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eastAsiaTheme="minorEastAsia" w:hAnsi="仿宋_GB2312" w:cs="宋体" w:hint="eastAsia"/>
                <w:kern w:val="0"/>
                <w:sz w:val="24"/>
              </w:rPr>
              <w:t>分管</w:t>
            </w:r>
            <w:r>
              <w:rPr>
                <w:rFonts w:ascii="仿宋_GB2312" w:eastAsiaTheme="minorEastAsia" w:hAnsi="仿宋_GB2312" w:cs="宋体"/>
                <w:kern w:val="0"/>
                <w:sz w:val="24"/>
              </w:rPr>
              <w:t>校领导</w:t>
            </w:r>
          </w:p>
          <w:p w:rsidR="00182E0C" w:rsidRPr="00380018" w:rsidRDefault="00380018">
            <w:pPr>
              <w:jc w:val="center"/>
              <w:rPr>
                <w:rFonts w:ascii="仿宋_GB2312" w:eastAsiaTheme="minorEastAsia" w:hAnsi="仿宋_GB2312" w:cs="宋体" w:hint="eastAsia"/>
                <w:kern w:val="0"/>
                <w:sz w:val="24"/>
              </w:rPr>
            </w:pPr>
            <w:r>
              <w:rPr>
                <w:rFonts w:ascii="仿宋_GB2312" w:eastAsiaTheme="minorEastAsia" w:hAnsi="仿宋_GB2312" w:cs="宋体" w:hint="eastAsia"/>
                <w:kern w:val="0"/>
                <w:sz w:val="24"/>
              </w:rPr>
              <w:t>签字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E0C" w:rsidRDefault="00182E0C">
            <w:pPr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182E0C">
            <w:pPr>
              <w:rPr>
                <w:rFonts w:ascii="仿宋_GB2312" w:hAnsi="仿宋_GB2312" w:cs="宋体"/>
                <w:kern w:val="0"/>
                <w:sz w:val="24"/>
              </w:rPr>
            </w:pPr>
          </w:p>
          <w:p w:rsidR="00182E0C" w:rsidRDefault="00C64311">
            <w:pPr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                                              </w:t>
            </w:r>
          </w:p>
          <w:p w:rsidR="00182E0C" w:rsidRDefault="00C64311">
            <w:pPr>
              <w:ind w:right="309"/>
              <w:jc w:val="left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 xml:space="preserve">               </w:t>
            </w:r>
            <w:r w:rsidR="00FF7978">
              <w:rPr>
                <w:rFonts w:ascii="仿宋_GB2312" w:hAnsi="仿宋_GB2312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hAnsi="仿宋_GB2312" w:cs="宋体"/>
                <w:kern w:val="0"/>
                <w:sz w:val="24"/>
              </w:rPr>
              <w:t>年    月    日</w:t>
            </w:r>
          </w:p>
        </w:tc>
      </w:tr>
      <w:tr w:rsidR="00182E0C">
        <w:trPr>
          <w:trHeight w:val="2042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备  注</w:t>
            </w:r>
          </w:p>
        </w:tc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E0C" w:rsidRDefault="00C64311">
            <w:pPr>
              <w:spacing w:line="400" w:lineRule="exact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．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请</w:t>
            </w:r>
            <w:r>
              <w:rPr>
                <w:rFonts w:ascii="仿宋_GB2312" w:hAnsi="仿宋_GB2312" w:cs="宋体"/>
                <w:kern w:val="0"/>
                <w:sz w:val="24"/>
              </w:rPr>
              <w:t>将</w:t>
            </w:r>
            <w:r w:rsidR="00380018">
              <w:rPr>
                <w:rFonts w:ascii="仿宋_GB2312" w:eastAsiaTheme="minorEastAsia" w:hAnsi="仿宋_GB2312" w:cs="宋体" w:hint="eastAsia"/>
                <w:kern w:val="0"/>
                <w:sz w:val="24"/>
              </w:rPr>
              <w:t>学术假</w:t>
            </w:r>
            <w:r w:rsidR="00380018">
              <w:rPr>
                <w:rFonts w:ascii="仿宋_GB2312" w:eastAsiaTheme="minorEastAsia" w:hAnsi="仿宋_GB2312" w:cs="宋体"/>
                <w:kern w:val="0"/>
                <w:sz w:val="24"/>
              </w:rPr>
              <w:t>申请</w:t>
            </w:r>
            <w:r>
              <w:rPr>
                <w:rFonts w:ascii="仿宋_GB2312" w:hAnsi="仿宋_GB2312" w:cs="宋体"/>
                <w:kern w:val="0"/>
                <w:sz w:val="24"/>
              </w:rPr>
              <w:t>表随</w:t>
            </w:r>
            <w:proofErr w:type="gramStart"/>
            <w:r>
              <w:rPr>
                <w:rFonts w:ascii="仿宋_GB2312" w:hAnsi="仿宋_GB2312" w:cs="宋体"/>
                <w:kern w:val="0"/>
                <w:sz w:val="24"/>
              </w:rPr>
              <w:t>单位月</w:t>
            </w:r>
            <w:proofErr w:type="gramEnd"/>
            <w:r>
              <w:rPr>
                <w:rFonts w:ascii="仿宋_GB2312" w:hAnsi="仿宋_GB2312" w:cs="宋体"/>
                <w:kern w:val="0"/>
                <w:sz w:val="24"/>
              </w:rPr>
              <w:t>考勤结果</w:t>
            </w:r>
            <w:proofErr w:type="gramStart"/>
            <w:r>
              <w:rPr>
                <w:rFonts w:ascii="仿宋_GB2312" w:hAnsi="仿宋_GB2312" w:cs="宋体"/>
                <w:kern w:val="0"/>
                <w:sz w:val="24"/>
              </w:rPr>
              <w:t>一并报校人事处</w:t>
            </w:r>
            <w:proofErr w:type="gramEnd"/>
            <w:r>
              <w:rPr>
                <w:rFonts w:ascii="仿宋_GB2312" w:hAnsi="仿宋_GB2312" w:cs="宋体"/>
                <w:kern w:val="0"/>
                <w:sz w:val="24"/>
              </w:rPr>
              <w:t>备案。</w:t>
            </w:r>
          </w:p>
          <w:p w:rsidR="00182E0C" w:rsidRDefault="00C64311">
            <w:pPr>
              <w:spacing w:line="400" w:lineRule="exact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ascii="仿宋_GB2312" w:hAnsi="仿宋_GB2312" w:cs="宋体"/>
                <w:kern w:val="0"/>
                <w:sz w:val="24"/>
              </w:rPr>
              <w:t>3．此审批表一式两份，单位与人事处各留一份。</w:t>
            </w:r>
          </w:p>
        </w:tc>
      </w:tr>
    </w:tbl>
    <w:p w:rsidR="00182E0C" w:rsidRPr="00DB04D2" w:rsidRDefault="00182E0C" w:rsidP="00DB04D2">
      <w:pPr>
        <w:spacing w:line="560" w:lineRule="exact"/>
        <w:rPr>
          <w:rFonts w:ascii="仿宋_GB2312" w:eastAsiaTheme="minorEastAsia" w:hAnsi="仿宋_GB2312" w:hint="eastAsia"/>
          <w:sz w:val="24"/>
        </w:rPr>
      </w:pPr>
    </w:p>
    <w:sectPr w:rsidR="00182E0C" w:rsidRPr="00DB04D2">
      <w:footerReference w:type="default" r:id="rId6"/>
      <w:pgSz w:w="11907" w:h="16840"/>
      <w:pgMar w:top="2098" w:right="1474" w:bottom="1985" w:left="1588" w:header="851" w:footer="992" w:gutter="0"/>
      <w:cols w:space="720"/>
      <w:docGrid w:type="linesAndChars" w:linePitch="1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70" w:rsidRDefault="00FA6870">
      <w:r>
        <w:separator/>
      </w:r>
    </w:p>
  </w:endnote>
  <w:endnote w:type="continuationSeparator" w:id="0">
    <w:p w:rsidR="00FA6870" w:rsidRDefault="00FA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onsolas"/>
    <w:charset w:val="00"/>
    <w:family w:val="modern"/>
    <w:pitch w:val="fixed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11" w:rsidRDefault="00FF7978">
    <w:pPr>
      <w:pStyle w:val="a4"/>
      <w:ind w:right="360" w:firstLine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445135" cy="204470"/>
              <wp:effectExtent l="0" t="0" r="12065" b="508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64311" w:rsidRDefault="00C64311">
                          <w:pPr>
                            <w:pStyle w:val="a4"/>
                          </w:pPr>
                          <w:r>
                            <w:rPr>
                              <w:rStyle w:val="a5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separate"/>
                          </w:r>
                          <w:r w:rsidR="003B082C">
                            <w:rPr>
                              <w:rStyle w:val="a5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rStyle w:val="a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35.05pt;height:16.1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" filled="f" stroked="f">
              <v:path arrowok="t"/>
              <v:textbox style="mso-fit-shape-to-text:t" inset="0,0,0,0">
                <w:txbxContent>
                  <w:p w:rsidR="00C64311" w:rsidRDefault="00C64311">
                    <w:pPr>
                      <w:pStyle w:val="a4"/>
                    </w:pPr>
                    <w:r>
                      <w:rPr>
                        <w:rStyle w:val="a5"/>
                        <w:sz w:val="28"/>
                      </w:rPr>
                      <w:t>—</w:t>
                    </w:r>
                    <w:r>
                      <w:rPr>
                        <w:rStyle w:val="a5"/>
                        <w:sz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8"/>
                      </w:rPr>
                      <w:fldChar w:fldCharType="separate"/>
                    </w:r>
                    <w:r w:rsidR="003B082C">
                      <w:rPr>
                        <w:rStyle w:val="a5"/>
                        <w:noProof/>
                        <w:sz w:val="28"/>
                      </w:rPr>
                      <w:t>1</w:t>
                    </w:r>
                    <w:r>
                      <w:rPr>
                        <w:rStyle w:val="a5"/>
                        <w:sz w:val="28"/>
                      </w:rPr>
                      <w:fldChar w:fldCharType="end"/>
                    </w:r>
                    <w:r>
                      <w:rPr>
                        <w:rStyle w:val="a5"/>
                        <w:sz w:val="28"/>
                      </w:rPr>
                      <w:t>—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70" w:rsidRDefault="00FA6870">
      <w:r>
        <w:rPr>
          <w:color w:val="000000"/>
        </w:rPr>
        <w:separator/>
      </w:r>
    </w:p>
  </w:footnote>
  <w:footnote w:type="continuationSeparator" w:id="0">
    <w:p w:rsidR="00FA6870" w:rsidRDefault="00FA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5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78"/>
    <w:rsid w:val="00182E0C"/>
    <w:rsid w:val="00194F62"/>
    <w:rsid w:val="00380018"/>
    <w:rsid w:val="003B082C"/>
    <w:rsid w:val="00420456"/>
    <w:rsid w:val="00455265"/>
    <w:rsid w:val="004943D1"/>
    <w:rsid w:val="005049B8"/>
    <w:rsid w:val="00571486"/>
    <w:rsid w:val="005A1E47"/>
    <w:rsid w:val="0063062A"/>
    <w:rsid w:val="00690219"/>
    <w:rsid w:val="008269DE"/>
    <w:rsid w:val="008817ED"/>
    <w:rsid w:val="009054EA"/>
    <w:rsid w:val="00981BEE"/>
    <w:rsid w:val="00B840D8"/>
    <w:rsid w:val="00C33F35"/>
    <w:rsid w:val="00C603C8"/>
    <w:rsid w:val="00C64311"/>
    <w:rsid w:val="00D66FED"/>
    <w:rsid w:val="00DB04D2"/>
    <w:rsid w:val="00F51840"/>
    <w:rsid w:val="00FA687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F0B66-C085-4F7C-B61F-C527D3E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jc w:val="both"/>
      <w:textAlignment w:val="baseline"/>
    </w:pPr>
    <w:rPr>
      <w:rFonts w:eastAsia="仿宋_GB2312"/>
      <w:kern w:val="3"/>
      <w:sz w:val="32"/>
    </w:rPr>
  </w:style>
  <w:style w:type="paragraph" w:styleId="1">
    <w:name w:val="heading 1"/>
    <w:basedOn w:val="a"/>
    <w:next w:val="a"/>
    <w:pPr>
      <w:keepNext/>
      <w:keepLines/>
      <w:spacing w:before="120" w:after="120"/>
      <w:outlineLvl w:val="0"/>
    </w:pPr>
    <w:rPr>
      <w:rFonts w:eastAsia="黑体"/>
      <w:sz w:val="36"/>
    </w:rPr>
  </w:style>
  <w:style w:type="paragraph" w:styleId="2">
    <w:name w:val="heading 2"/>
    <w:basedOn w:val="a"/>
    <w:next w:val="a0"/>
    <w:pPr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pPr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pPr>
      <w:jc w:val="center"/>
    </w:pPr>
    <w:rPr>
      <w:rFonts w:ascii="方正舒体" w:hAnsi="方正舒体"/>
      <w:b/>
      <w:color w:val="FF0000"/>
      <w:spacing w:val="80"/>
      <w:sz w:val="96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Body Text Indent"/>
    <w:basedOn w:val="a"/>
    <w:pPr>
      <w:spacing w:before="156" w:line="440" w:lineRule="exact"/>
      <w:ind w:firstLine="446"/>
    </w:pPr>
    <w:rPr>
      <w:rFonts w:eastAsia="宋体"/>
      <w:w w:val="80"/>
      <w:sz w:val="28"/>
      <w:szCs w:val="24"/>
    </w:rPr>
  </w:style>
  <w:style w:type="character" w:customStyle="1" w:styleId="Char">
    <w:name w:val="正文文本缩进 Char"/>
    <w:rPr>
      <w:w w:val="80"/>
      <w:kern w:val="3"/>
      <w:sz w:val="28"/>
      <w:szCs w:val="24"/>
    </w:rPr>
  </w:style>
  <w:style w:type="paragraph" w:customStyle="1" w:styleId="10">
    <w:name w:val="标题1"/>
    <w:basedOn w:val="a"/>
    <w:next w:val="1"/>
    <w:autoRedefine/>
    <w:pPr>
      <w:spacing w:before="156" w:after="156" w:line="540" w:lineRule="exact"/>
      <w:jc w:val="center"/>
    </w:pPr>
    <w:rPr>
      <w:rFonts w:ascii="黑体" w:eastAsia="黑体" w:hAnsi="黑体"/>
      <w:sz w:val="36"/>
      <w:szCs w:val="36"/>
    </w:rPr>
  </w:style>
  <w:style w:type="character" w:styleId="ab">
    <w:name w:val="Hyperlink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l\Desktop\&#35831;&#20551;&#23457;&#25209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请假审批表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dxl</dc:creator>
  <cp:lastModifiedBy>林沛峰</cp:lastModifiedBy>
  <cp:revision>9</cp:revision>
  <cp:lastPrinted>2018-05-07T07:14:00Z</cp:lastPrinted>
  <dcterms:created xsi:type="dcterms:W3CDTF">2018-05-02T03:16:00Z</dcterms:created>
  <dcterms:modified xsi:type="dcterms:W3CDTF">2018-05-25T07:01:00Z</dcterms:modified>
</cp:coreProperties>
</file>